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70" w:rsidRDefault="006B3170" w:rsidP="006D38B3">
      <w:pPr>
        <w:pStyle w:val="NoSpacing"/>
        <w:jc w:val="center"/>
        <w:rPr>
          <w:rFonts w:ascii="Cambria" w:hAnsi="Cambria"/>
          <w:b/>
          <w:sz w:val="40"/>
          <w:szCs w:val="40"/>
        </w:rPr>
      </w:pPr>
    </w:p>
    <w:p w:rsidR="006B3170" w:rsidRDefault="006B3170" w:rsidP="006D38B3">
      <w:pPr>
        <w:pStyle w:val="NoSpacing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Zápis ze zasedání obecního zastupitelstva Koldín dne 5. března 2014</w:t>
      </w:r>
    </w:p>
    <w:p w:rsidR="006B3170" w:rsidRDefault="006B3170" w:rsidP="006D38B3">
      <w:pPr>
        <w:pStyle w:val="NoSpacing"/>
        <w:jc w:val="center"/>
        <w:rPr>
          <w:rFonts w:ascii="Times New Roman" w:hAnsi="Times New Roman"/>
          <w:sz w:val="44"/>
          <w:szCs w:val="44"/>
        </w:rPr>
      </w:pPr>
    </w:p>
    <w:p w:rsidR="006B3170" w:rsidRDefault="006B3170" w:rsidP="006D38B3">
      <w:pPr>
        <w:pStyle w:val="NoSpacing"/>
        <w:jc w:val="center"/>
        <w:rPr>
          <w:rFonts w:ascii="Times New Roman" w:hAnsi="Times New Roman"/>
          <w:sz w:val="44"/>
          <w:szCs w:val="44"/>
        </w:rPr>
      </w:pPr>
    </w:p>
    <w:p w:rsidR="006B3170" w:rsidRPr="008012D4" w:rsidRDefault="006B3170" w:rsidP="006D38B3">
      <w:pPr>
        <w:pStyle w:val="NoSpacing"/>
        <w:rPr>
          <w:rFonts w:ascii="Times New Roman" w:hAnsi="Times New Roman"/>
          <w:sz w:val="24"/>
          <w:szCs w:val="24"/>
        </w:rPr>
      </w:pPr>
      <w:r w:rsidRPr="008012D4">
        <w:rPr>
          <w:rFonts w:ascii="Times New Roman" w:hAnsi="Times New Roman"/>
          <w:b/>
          <w:sz w:val="26"/>
          <w:szCs w:val="26"/>
        </w:rPr>
        <w:t>Přítomni:</w:t>
      </w:r>
      <w:r w:rsidRPr="008012D4">
        <w:rPr>
          <w:rFonts w:ascii="Times New Roman" w:hAnsi="Times New Roman"/>
          <w:sz w:val="26"/>
          <w:szCs w:val="26"/>
        </w:rPr>
        <w:t xml:space="preserve"> </w:t>
      </w:r>
      <w:r w:rsidRPr="008012D4">
        <w:rPr>
          <w:rFonts w:ascii="Times New Roman" w:hAnsi="Times New Roman"/>
          <w:sz w:val="24"/>
          <w:szCs w:val="24"/>
        </w:rPr>
        <w:t>p. Kameník, Konárková, Brandýský, Zeman, Marhold</w:t>
      </w:r>
    </w:p>
    <w:p w:rsidR="006B3170" w:rsidRPr="008012D4" w:rsidRDefault="006B3170" w:rsidP="006D38B3">
      <w:pPr>
        <w:pStyle w:val="NoSpacing"/>
        <w:rPr>
          <w:rFonts w:ascii="Times New Roman" w:hAnsi="Times New Roman"/>
          <w:sz w:val="24"/>
          <w:szCs w:val="24"/>
        </w:rPr>
      </w:pPr>
      <w:r w:rsidRPr="008012D4">
        <w:rPr>
          <w:rFonts w:ascii="Times New Roman" w:hAnsi="Times New Roman"/>
          <w:b/>
          <w:sz w:val="26"/>
          <w:szCs w:val="26"/>
        </w:rPr>
        <w:t xml:space="preserve">Omluven: </w:t>
      </w:r>
      <w:r w:rsidRPr="008012D4">
        <w:rPr>
          <w:rFonts w:ascii="Times New Roman" w:hAnsi="Times New Roman"/>
          <w:sz w:val="24"/>
          <w:szCs w:val="24"/>
        </w:rPr>
        <w:t>p</w:t>
      </w:r>
      <w:r w:rsidRPr="008012D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012D4">
        <w:rPr>
          <w:rFonts w:ascii="Times New Roman" w:hAnsi="Times New Roman"/>
          <w:sz w:val="24"/>
          <w:szCs w:val="24"/>
        </w:rPr>
        <w:t>Stárek</w:t>
      </w:r>
    </w:p>
    <w:p w:rsidR="006B3170" w:rsidRPr="008012D4" w:rsidRDefault="006B3170" w:rsidP="006D38B3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6B3170" w:rsidRPr="008012D4" w:rsidRDefault="006B3170" w:rsidP="006D38B3">
      <w:pPr>
        <w:pStyle w:val="NoSpacing"/>
        <w:rPr>
          <w:rFonts w:ascii="Times New Roman" w:hAnsi="Times New Roman"/>
          <w:b/>
          <w:sz w:val="26"/>
          <w:szCs w:val="26"/>
        </w:rPr>
      </w:pPr>
      <w:r w:rsidRPr="008012D4">
        <w:rPr>
          <w:rFonts w:ascii="Times New Roman" w:hAnsi="Times New Roman"/>
          <w:b/>
          <w:sz w:val="26"/>
          <w:szCs w:val="26"/>
        </w:rPr>
        <w:t>Program:</w:t>
      </w:r>
    </w:p>
    <w:p w:rsidR="006B3170" w:rsidRDefault="006B3170" w:rsidP="006D38B3">
      <w:pPr>
        <w:pStyle w:val="NoSpacing"/>
        <w:rPr>
          <w:rFonts w:ascii="Times New Roman" w:hAnsi="Times New Roman"/>
          <w:sz w:val="28"/>
          <w:szCs w:val="28"/>
        </w:rPr>
      </w:pPr>
    </w:p>
    <w:p w:rsidR="006B3170" w:rsidRPr="008012D4" w:rsidRDefault="006B3170" w:rsidP="006D38B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012D4">
        <w:rPr>
          <w:rFonts w:ascii="Times New Roman" w:hAnsi="Times New Roman"/>
          <w:sz w:val="24"/>
          <w:szCs w:val="24"/>
        </w:rPr>
        <w:t>Zastupitelstvo obce schválilo hospodařský výsledek Mateřské školy Koldín, okres Ústí nad Orlicí za rok 2013, zisk ve výši 27 082,61 Kč</w:t>
      </w:r>
    </w:p>
    <w:p w:rsidR="006B3170" w:rsidRPr="008012D4" w:rsidRDefault="006B3170" w:rsidP="006D38B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012D4">
        <w:rPr>
          <w:rFonts w:ascii="Times New Roman" w:hAnsi="Times New Roman"/>
          <w:sz w:val="24"/>
          <w:szCs w:val="24"/>
        </w:rPr>
        <w:t>Zastupitelstvo obce schválilo účetní závěrku MŠ za rok 2013 v podobě rozvahy, kde aktiva a pasiva činí 1 830 456,84 Kč. Dále schválilo výkazy zisku a ztráty a přílohy.</w:t>
      </w:r>
    </w:p>
    <w:p w:rsidR="006B3170" w:rsidRPr="008012D4" w:rsidRDefault="006B3170" w:rsidP="006D38B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012D4">
        <w:rPr>
          <w:rFonts w:ascii="Times New Roman" w:hAnsi="Times New Roman"/>
          <w:sz w:val="24"/>
          <w:szCs w:val="24"/>
        </w:rPr>
        <w:t>Zastupitelstvo rozhodlo o rozdělení hospodářského výsledku takto:</w:t>
      </w:r>
    </w:p>
    <w:p w:rsidR="006B3170" w:rsidRPr="008012D4" w:rsidRDefault="006B3170" w:rsidP="00CC2AEA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8012D4">
        <w:rPr>
          <w:rFonts w:ascii="Times New Roman" w:hAnsi="Times New Roman"/>
          <w:sz w:val="24"/>
          <w:szCs w:val="24"/>
        </w:rPr>
        <w:t>Částka 27 082,61 Kč bude použita na úhradu ztráty z minulých let</w:t>
      </w:r>
    </w:p>
    <w:p w:rsidR="006B3170" w:rsidRPr="008012D4" w:rsidRDefault="006B3170" w:rsidP="00CC2AEA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012D4">
        <w:rPr>
          <w:rFonts w:ascii="Times New Roman" w:hAnsi="Times New Roman"/>
          <w:sz w:val="24"/>
          <w:szCs w:val="24"/>
        </w:rPr>
        <w:t>Zastupitelstvo obce schválilo hospodářský výsledek obce Koldín, za rok 2013, zisk ve výši 707 207,85 Kč</w:t>
      </w:r>
    </w:p>
    <w:p w:rsidR="006B3170" w:rsidRPr="008012D4" w:rsidRDefault="006B3170" w:rsidP="00CC2AEA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012D4">
        <w:rPr>
          <w:rFonts w:ascii="Times New Roman" w:hAnsi="Times New Roman"/>
          <w:sz w:val="24"/>
          <w:szCs w:val="24"/>
        </w:rPr>
        <w:t>Zastupitelstvo obce schválilo účetní závěrku obce za rok 2013 v podobě rozvahy, kde aktiva a pasiva činí 17 310 489,21 Kč. Dále schválilo výkazy zisku a ztráty a přílohy</w:t>
      </w:r>
    </w:p>
    <w:p w:rsidR="006B3170" w:rsidRPr="008012D4" w:rsidRDefault="006B3170" w:rsidP="00CC2AEA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012D4">
        <w:rPr>
          <w:rFonts w:ascii="Times New Roman" w:hAnsi="Times New Roman"/>
          <w:sz w:val="24"/>
          <w:szCs w:val="24"/>
        </w:rPr>
        <w:t>Pan starosta informoval zastupitelé o přípravě kanalizace v obci:</w:t>
      </w:r>
    </w:p>
    <w:p w:rsidR="006B3170" w:rsidRPr="008012D4" w:rsidRDefault="006B3170" w:rsidP="008012D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8012D4">
        <w:rPr>
          <w:rFonts w:ascii="Times New Roman" w:hAnsi="Times New Roman"/>
          <w:sz w:val="24"/>
          <w:szCs w:val="24"/>
        </w:rPr>
        <w:t>-proběhlo výběrové řízení na dodavatele  – ABV</w:t>
      </w:r>
      <w:r>
        <w:rPr>
          <w:rFonts w:ascii="Times New Roman" w:hAnsi="Times New Roman"/>
          <w:sz w:val="24"/>
          <w:szCs w:val="24"/>
        </w:rPr>
        <w:t xml:space="preserve"> Ústí nad Orlicí - starosta</w:t>
      </w:r>
      <w:r w:rsidRPr="008012D4">
        <w:rPr>
          <w:rFonts w:ascii="Times New Roman" w:hAnsi="Times New Roman"/>
          <w:sz w:val="24"/>
          <w:szCs w:val="24"/>
        </w:rPr>
        <w:t xml:space="preserve"> pověřen podepsáním smlouvy</w:t>
      </w:r>
    </w:p>
    <w:p w:rsidR="006B3170" w:rsidRPr="008012D4" w:rsidRDefault="006B3170" w:rsidP="008012D4">
      <w:pPr>
        <w:pStyle w:val="NoSpacing"/>
        <w:rPr>
          <w:rFonts w:ascii="Times New Roman" w:hAnsi="Times New Roman"/>
          <w:sz w:val="24"/>
          <w:szCs w:val="24"/>
        </w:rPr>
      </w:pPr>
      <w:r w:rsidRPr="008012D4">
        <w:rPr>
          <w:rFonts w:ascii="Times New Roman" w:hAnsi="Times New Roman"/>
          <w:sz w:val="24"/>
          <w:szCs w:val="24"/>
        </w:rPr>
        <w:t xml:space="preserve">     7.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12D4">
        <w:rPr>
          <w:rFonts w:ascii="Times New Roman" w:hAnsi="Times New Roman"/>
          <w:sz w:val="24"/>
          <w:szCs w:val="24"/>
        </w:rPr>
        <w:t xml:space="preserve">OZ schválilo projednání další spolupráce s OHGS Ústí nad Orlicí na </w:t>
      </w:r>
      <w:r>
        <w:rPr>
          <w:rFonts w:ascii="Times New Roman" w:hAnsi="Times New Roman"/>
          <w:sz w:val="24"/>
          <w:szCs w:val="24"/>
        </w:rPr>
        <w:t xml:space="preserve">realizaci </w:t>
      </w:r>
    </w:p>
    <w:p w:rsidR="006B3170" w:rsidRDefault="006B3170" w:rsidP="008012D4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kanalizace</w:t>
      </w:r>
    </w:p>
    <w:p w:rsidR="006B3170" w:rsidRDefault="006B3170" w:rsidP="006C304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8.    OZ schválilo poskytnutí příspěvku Stacionáři Ústí nad Orlicí (navštěvuje jej náš občan </w:t>
      </w:r>
      <w:r>
        <w:rPr>
          <w:rFonts w:ascii="Times New Roman" w:hAnsi="Times New Roman"/>
          <w:sz w:val="24"/>
          <w:szCs w:val="24"/>
        </w:rPr>
        <w:br/>
        <w:t xml:space="preserve">            p. Aleš Sláma) ve výši 5000,- Kč</w:t>
      </w:r>
    </w:p>
    <w:p w:rsidR="006B3170" w:rsidRDefault="006B3170" w:rsidP="006C304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9.    OZ schválilo poskytnutí příspěvku MAS Nad Orlicí ve výši 7300,-</w:t>
      </w:r>
    </w:p>
    <w:p w:rsidR="006B3170" w:rsidRDefault="006B3170" w:rsidP="008012D4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6B3170" w:rsidRDefault="006B3170" w:rsidP="006D38B3">
      <w:pPr>
        <w:pStyle w:val="NoSpacing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Usnesení č. 3/2014</w:t>
      </w:r>
    </w:p>
    <w:p w:rsidR="006B3170" w:rsidRPr="008012D4" w:rsidRDefault="006B3170" w:rsidP="006D38B3">
      <w:pPr>
        <w:pStyle w:val="NoSpacing"/>
        <w:rPr>
          <w:rFonts w:ascii="Times New Roman" w:hAnsi="Times New Roman"/>
          <w:b/>
          <w:sz w:val="26"/>
          <w:szCs w:val="26"/>
          <w:u w:val="single"/>
        </w:rPr>
      </w:pPr>
      <w:r w:rsidRPr="008012D4">
        <w:rPr>
          <w:rFonts w:ascii="Times New Roman" w:hAnsi="Times New Roman"/>
          <w:b/>
          <w:sz w:val="26"/>
          <w:szCs w:val="26"/>
          <w:u w:val="single"/>
        </w:rPr>
        <w:t>Zastupitelstvo schvaluje :</w:t>
      </w:r>
    </w:p>
    <w:p w:rsidR="006B3170" w:rsidRDefault="006B3170" w:rsidP="006D38B3">
      <w:pPr>
        <w:pStyle w:val="NoSpacing"/>
        <w:rPr>
          <w:rFonts w:ascii="Times New Roman" w:hAnsi="Times New Roman"/>
          <w:sz w:val="28"/>
          <w:szCs w:val="28"/>
        </w:rPr>
      </w:pPr>
    </w:p>
    <w:p w:rsidR="006B3170" w:rsidRPr="008012D4" w:rsidRDefault="006B3170" w:rsidP="006D38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-    </w:t>
      </w:r>
      <w:r w:rsidRPr="008012D4">
        <w:rPr>
          <w:rFonts w:ascii="Times New Roman" w:hAnsi="Times New Roman"/>
          <w:sz w:val="24"/>
          <w:szCs w:val="24"/>
        </w:rPr>
        <w:t>hospodářský výsledek Mateřské školy Koldín za rok 2013</w:t>
      </w:r>
    </w:p>
    <w:p w:rsidR="006B3170" w:rsidRPr="008012D4" w:rsidRDefault="006B3170" w:rsidP="006D38B3">
      <w:pPr>
        <w:pStyle w:val="NoSpacing"/>
        <w:rPr>
          <w:rFonts w:ascii="Times New Roman" w:hAnsi="Times New Roman"/>
          <w:sz w:val="24"/>
          <w:szCs w:val="24"/>
        </w:rPr>
      </w:pPr>
      <w:r w:rsidRPr="008012D4">
        <w:rPr>
          <w:rFonts w:ascii="Times New Roman" w:hAnsi="Times New Roman"/>
          <w:sz w:val="24"/>
          <w:szCs w:val="24"/>
        </w:rPr>
        <w:t xml:space="preserve">                               -    účetní závěrku MŠ za rok 2013</w:t>
      </w:r>
    </w:p>
    <w:p w:rsidR="006B3170" w:rsidRPr="008012D4" w:rsidRDefault="006B3170" w:rsidP="006D38B3">
      <w:pPr>
        <w:pStyle w:val="NoSpacing"/>
        <w:rPr>
          <w:rFonts w:ascii="Times New Roman" w:hAnsi="Times New Roman"/>
          <w:sz w:val="24"/>
          <w:szCs w:val="24"/>
        </w:rPr>
      </w:pPr>
      <w:r w:rsidRPr="008012D4">
        <w:rPr>
          <w:rFonts w:ascii="Times New Roman" w:hAnsi="Times New Roman"/>
          <w:sz w:val="24"/>
          <w:szCs w:val="24"/>
        </w:rPr>
        <w:t xml:space="preserve">                               -    hospodářský výsledek obce Koldín za rok 2013</w:t>
      </w:r>
    </w:p>
    <w:p w:rsidR="006B3170" w:rsidRDefault="006B3170" w:rsidP="006D38B3">
      <w:pPr>
        <w:pStyle w:val="NoSpacing"/>
        <w:rPr>
          <w:rFonts w:ascii="Times New Roman" w:hAnsi="Times New Roman"/>
          <w:sz w:val="24"/>
          <w:szCs w:val="24"/>
        </w:rPr>
      </w:pPr>
      <w:r w:rsidRPr="008012D4">
        <w:rPr>
          <w:rFonts w:ascii="Times New Roman" w:hAnsi="Times New Roman"/>
          <w:sz w:val="24"/>
          <w:szCs w:val="24"/>
        </w:rPr>
        <w:t xml:space="preserve">                               -    účetní závěrku obce za rok 2013</w:t>
      </w:r>
    </w:p>
    <w:p w:rsidR="006B3170" w:rsidRDefault="006B3170" w:rsidP="006D38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-    dodavatele na realizaci kanalizace – ABV Ústí nad Orlicí</w:t>
      </w:r>
    </w:p>
    <w:p w:rsidR="006B3170" w:rsidRDefault="006B3170" w:rsidP="006D38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-    spolupráci s OHGS na realizaci kanalizace</w:t>
      </w:r>
    </w:p>
    <w:p w:rsidR="006B3170" w:rsidRDefault="006B3170" w:rsidP="006D38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-     příspěvek Stacionáři UO</w:t>
      </w:r>
    </w:p>
    <w:p w:rsidR="006B3170" w:rsidRPr="008012D4" w:rsidRDefault="006B3170" w:rsidP="006D38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-     příspěvek MAS Nad Orlicí</w:t>
      </w:r>
    </w:p>
    <w:p w:rsidR="006B3170" w:rsidRPr="008012D4" w:rsidRDefault="006B3170" w:rsidP="006D38B3">
      <w:pPr>
        <w:pStyle w:val="NoSpacing"/>
        <w:ind w:left="2280"/>
        <w:rPr>
          <w:rFonts w:ascii="Times New Roman" w:hAnsi="Times New Roman"/>
          <w:sz w:val="26"/>
          <w:szCs w:val="26"/>
        </w:rPr>
      </w:pPr>
    </w:p>
    <w:p w:rsidR="006B3170" w:rsidRPr="008012D4" w:rsidRDefault="006B3170" w:rsidP="006D38B3">
      <w:pPr>
        <w:pStyle w:val="NoSpacing"/>
        <w:rPr>
          <w:rFonts w:ascii="Times New Roman" w:hAnsi="Times New Roman"/>
          <w:sz w:val="24"/>
          <w:szCs w:val="24"/>
        </w:rPr>
      </w:pPr>
    </w:p>
    <w:p w:rsidR="006B3170" w:rsidRPr="008012D4" w:rsidRDefault="006B3170" w:rsidP="006D38B3">
      <w:pPr>
        <w:pStyle w:val="NoSpacing"/>
        <w:rPr>
          <w:rFonts w:ascii="Times New Roman" w:hAnsi="Times New Roman"/>
          <w:sz w:val="24"/>
          <w:szCs w:val="24"/>
        </w:rPr>
      </w:pPr>
      <w:r w:rsidRPr="008012D4">
        <w:rPr>
          <w:rFonts w:ascii="Times New Roman" w:hAnsi="Times New Roman"/>
          <w:sz w:val="24"/>
          <w:szCs w:val="24"/>
        </w:rPr>
        <w:t xml:space="preserve">Zapsala: Konárková                                                                Ověřil: Brandýský                                                                                                             </w:t>
      </w:r>
    </w:p>
    <w:p w:rsidR="006B3170" w:rsidRDefault="006B3170" w:rsidP="006D38B3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6B3170" w:rsidRDefault="006B3170"/>
    <w:sectPr w:rsidR="006B3170" w:rsidSect="00900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335A"/>
    <w:multiLevelType w:val="hybridMultilevel"/>
    <w:tmpl w:val="35824C3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61017BB"/>
    <w:multiLevelType w:val="hybridMultilevel"/>
    <w:tmpl w:val="AFA26E8C"/>
    <w:lvl w:ilvl="0" w:tplc="85FA3250">
      <w:start w:val="1"/>
      <w:numFmt w:val="bullet"/>
      <w:lvlText w:val="-"/>
      <w:lvlJc w:val="left"/>
      <w:pPr>
        <w:ind w:left="264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8B3"/>
    <w:rsid w:val="00082414"/>
    <w:rsid w:val="000D6E72"/>
    <w:rsid w:val="00121D77"/>
    <w:rsid w:val="00211FE5"/>
    <w:rsid w:val="0039027A"/>
    <w:rsid w:val="003E1F71"/>
    <w:rsid w:val="00441842"/>
    <w:rsid w:val="00504EBB"/>
    <w:rsid w:val="00515EDE"/>
    <w:rsid w:val="00585DBB"/>
    <w:rsid w:val="00676FC2"/>
    <w:rsid w:val="006979C4"/>
    <w:rsid w:val="006B0FCE"/>
    <w:rsid w:val="006B3170"/>
    <w:rsid w:val="006C304E"/>
    <w:rsid w:val="006D38B3"/>
    <w:rsid w:val="006E6D48"/>
    <w:rsid w:val="008012D4"/>
    <w:rsid w:val="00813AFD"/>
    <w:rsid w:val="0089627F"/>
    <w:rsid w:val="008E0D0C"/>
    <w:rsid w:val="00900E1D"/>
    <w:rsid w:val="00B71E61"/>
    <w:rsid w:val="00B77842"/>
    <w:rsid w:val="00B8403A"/>
    <w:rsid w:val="00C336B6"/>
    <w:rsid w:val="00C57DEC"/>
    <w:rsid w:val="00CC2AEA"/>
    <w:rsid w:val="00DE0F00"/>
    <w:rsid w:val="00F3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D38B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2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337</Words>
  <Characters>1989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Stavebniny Konárek</dc:creator>
  <cp:keywords/>
  <dc:description/>
  <cp:lastModifiedBy>Blanka Dudková</cp:lastModifiedBy>
  <cp:revision>13</cp:revision>
  <dcterms:created xsi:type="dcterms:W3CDTF">2014-04-09T07:27:00Z</dcterms:created>
  <dcterms:modified xsi:type="dcterms:W3CDTF">2015-01-08T16:22:00Z</dcterms:modified>
</cp:coreProperties>
</file>