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B6E" w:rsidRDefault="00BA6B6E" w:rsidP="009065F4">
      <w:pPr>
        <w:pStyle w:val="NoSpacing"/>
        <w:jc w:val="center"/>
        <w:rPr>
          <w:rFonts w:ascii="Cambria" w:hAnsi="Cambria"/>
          <w:b/>
          <w:sz w:val="40"/>
          <w:szCs w:val="40"/>
        </w:rPr>
      </w:pPr>
    </w:p>
    <w:p w:rsidR="00BA6B6E" w:rsidRDefault="00BA6B6E" w:rsidP="009065F4">
      <w:pPr>
        <w:pStyle w:val="NoSpacing"/>
        <w:jc w:val="center"/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Zápis ze zasedání obecního zastupitelstva Koldín dne 8. ledna 2014</w:t>
      </w:r>
    </w:p>
    <w:p w:rsidR="00BA6B6E" w:rsidRDefault="00BA6B6E" w:rsidP="009065F4">
      <w:pPr>
        <w:pStyle w:val="NoSpacing"/>
        <w:jc w:val="center"/>
        <w:rPr>
          <w:rFonts w:ascii="Times New Roman" w:hAnsi="Times New Roman"/>
          <w:sz w:val="44"/>
          <w:szCs w:val="44"/>
        </w:rPr>
      </w:pPr>
    </w:p>
    <w:p w:rsidR="00BA6B6E" w:rsidRDefault="00BA6B6E" w:rsidP="009065F4">
      <w:pPr>
        <w:pStyle w:val="NoSpacing"/>
        <w:jc w:val="center"/>
        <w:rPr>
          <w:rFonts w:ascii="Times New Roman" w:hAnsi="Times New Roman"/>
          <w:sz w:val="44"/>
          <w:szCs w:val="44"/>
        </w:rPr>
      </w:pPr>
    </w:p>
    <w:p w:rsidR="00BA6B6E" w:rsidRDefault="00BA6B6E" w:rsidP="009065F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Přítomni:</w:t>
      </w:r>
      <w:r>
        <w:rPr>
          <w:rFonts w:ascii="Times New Roman" w:hAnsi="Times New Roman"/>
          <w:sz w:val="28"/>
          <w:szCs w:val="28"/>
        </w:rPr>
        <w:t xml:space="preserve"> p. Kameník, Konárková, Brandýský, Zeman, Stárek, Marhold</w:t>
      </w:r>
    </w:p>
    <w:p w:rsidR="00BA6B6E" w:rsidRDefault="00BA6B6E" w:rsidP="009065F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BA6B6E" w:rsidRDefault="00BA6B6E" w:rsidP="009065F4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Program:</w:t>
      </w:r>
    </w:p>
    <w:p w:rsidR="00BA6B6E" w:rsidRDefault="00BA6B6E" w:rsidP="009065F4">
      <w:pPr>
        <w:pStyle w:val="NoSpacing"/>
        <w:rPr>
          <w:rFonts w:ascii="Times New Roman" w:hAnsi="Times New Roman"/>
          <w:sz w:val="28"/>
          <w:szCs w:val="28"/>
        </w:rPr>
      </w:pPr>
    </w:p>
    <w:p w:rsidR="00BA6B6E" w:rsidRDefault="00BA6B6E" w:rsidP="009065F4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Schválení návrhu rozpočtu na rok 2014</w:t>
      </w:r>
    </w:p>
    <w:p w:rsidR="00BA6B6E" w:rsidRDefault="00BA6B6E" w:rsidP="009065F4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Zastupitelstvo schválilo novou výši měsíčních odměn pro starostu, místostarostu a členy OZ</w:t>
      </w:r>
    </w:p>
    <w:p w:rsidR="00BA6B6E" w:rsidRDefault="00BA6B6E" w:rsidP="009065F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Odměny budou vypláceny v této výši:</w:t>
      </w:r>
    </w:p>
    <w:p w:rsidR="00BA6B6E" w:rsidRDefault="00BA6B6E" w:rsidP="009065F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Starosta - 19 585,-Kč hrubého</w:t>
      </w:r>
    </w:p>
    <w:p w:rsidR="00BA6B6E" w:rsidRDefault="00BA6B6E" w:rsidP="009065F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Místostarosta – 12 725,- Kč hrubého</w:t>
      </w:r>
    </w:p>
    <w:p w:rsidR="00BA6B6E" w:rsidRDefault="00BA6B6E" w:rsidP="009065F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Ostatní členové OZ – 2 660,- Kč hrubého</w:t>
      </w:r>
    </w:p>
    <w:p w:rsidR="00BA6B6E" w:rsidRDefault="00BA6B6E" w:rsidP="009065F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Odměny v nové výši budou vypláceny od mzdového období 1/2014</w:t>
      </w:r>
    </w:p>
    <w:p w:rsidR="00BA6B6E" w:rsidRDefault="00BA6B6E" w:rsidP="009065F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Podrobný výpočet jednotlivých odměn je přiložen k zápisu</w:t>
      </w:r>
    </w:p>
    <w:p w:rsidR="00BA6B6E" w:rsidRDefault="00BA6B6E" w:rsidP="00901F3F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Obecní zastupitelstvo sestavilo komisi pro otevírání obálek s nabídkami na kanalizaci obce</w:t>
      </w:r>
    </w:p>
    <w:p w:rsidR="00BA6B6E" w:rsidRDefault="00BA6B6E" w:rsidP="00901F3F">
      <w:pPr>
        <w:pStyle w:val="NoSpacing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OZ schválilo dodatek smlouvy č.6 ze dne 3. 1. 2007 – Město Choceň (knihovna) – příspěvek  3 000,- Kč</w:t>
      </w:r>
    </w:p>
    <w:p w:rsidR="00BA6B6E" w:rsidRDefault="00BA6B6E" w:rsidP="009065F4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BA6B6E" w:rsidRDefault="00BA6B6E" w:rsidP="009065F4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Usnesení č.1/2014</w:t>
      </w:r>
    </w:p>
    <w:p w:rsidR="00BA6B6E" w:rsidRDefault="00BA6B6E" w:rsidP="009065F4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Zastupitelstvo schvaluje :</w:t>
      </w:r>
    </w:p>
    <w:p w:rsidR="00BA6B6E" w:rsidRDefault="00BA6B6E" w:rsidP="009065F4">
      <w:pPr>
        <w:pStyle w:val="NoSpacing"/>
        <w:rPr>
          <w:rFonts w:ascii="Times New Roman" w:hAnsi="Times New Roman"/>
          <w:sz w:val="28"/>
          <w:szCs w:val="28"/>
        </w:rPr>
      </w:pPr>
    </w:p>
    <w:p w:rsidR="00BA6B6E" w:rsidRDefault="00BA6B6E" w:rsidP="009065F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-    návrh rozpočtu na rok 2014</w:t>
      </w:r>
    </w:p>
    <w:p w:rsidR="00BA6B6E" w:rsidRDefault="00BA6B6E" w:rsidP="009065F4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výši odměn pro členy zastupitelstva</w:t>
      </w:r>
    </w:p>
    <w:p w:rsidR="00BA6B6E" w:rsidRDefault="00BA6B6E" w:rsidP="009065F4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komisi pro otevírání obálek – kanalizace</w:t>
      </w:r>
    </w:p>
    <w:p w:rsidR="00BA6B6E" w:rsidRDefault="00BA6B6E" w:rsidP="009065F4">
      <w:pPr>
        <w:pStyle w:val="NoSpacing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příspěvek – Město Choceň (knihovna)</w:t>
      </w:r>
    </w:p>
    <w:p w:rsidR="00BA6B6E" w:rsidRDefault="00BA6B6E" w:rsidP="009065F4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BA6B6E" w:rsidRDefault="00BA6B6E" w:rsidP="009065F4">
      <w:pPr>
        <w:pStyle w:val="NoSpacing"/>
        <w:rPr>
          <w:rFonts w:ascii="Times New Roman" w:hAnsi="Times New Roman"/>
          <w:b/>
          <w:sz w:val="28"/>
          <w:szCs w:val="28"/>
          <w:u w:val="single"/>
        </w:rPr>
      </w:pPr>
    </w:p>
    <w:p w:rsidR="00BA6B6E" w:rsidRDefault="00BA6B6E" w:rsidP="009065F4">
      <w:pPr>
        <w:pStyle w:val="NoSpacing"/>
        <w:rPr>
          <w:rFonts w:ascii="Times New Roman" w:hAnsi="Times New Roman"/>
          <w:sz w:val="28"/>
          <w:szCs w:val="28"/>
        </w:rPr>
      </w:pPr>
    </w:p>
    <w:p w:rsidR="00BA6B6E" w:rsidRDefault="00BA6B6E" w:rsidP="009065F4">
      <w:pPr>
        <w:pStyle w:val="NoSpacing"/>
        <w:rPr>
          <w:rFonts w:ascii="Times New Roman" w:hAnsi="Times New Roman"/>
          <w:sz w:val="28"/>
          <w:szCs w:val="28"/>
        </w:rPr>
      </w:pPr>
    </w:p>
    <w:p w:rsidR="00BA6B6E" w:rsidRDefault="00BA6B6E" w:rsidP="009065F4">
      <w:pPr>
        <w:pStyle w:val="NoSpacing"/>
        <w:rPr>
          <w:rFonts w:ascii="Times New Roman" w:hAnsi="Times New Roman"/>
          <w:sz w:val="28"/>
          <w:szCs w:val="28"/>
        </w:rPr>
      </w:pPr>
    </w:p>
    <w:p w:rsidR="00BA6B6E" w:rsidRDefault="00BA6B6E" w:rsidP="009065F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Zapsala: Konárková                                                                Ověřil: Brandýský</w:t>
      </w:r>
    </w:p>
    <w:p w:rsidR="00BA6B6E" w:rsidRDefault="00BA6B6E" w:rsidP="009065F4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BA6B6E" w:rsidRDefault="00BA6B6E" w:rsidP="009065F4">
      <w:pPr>
        <w:pStyle w:val="NoSpacing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BA6B6E" w:rsidRDefault="00BA6B6E" w:rsidP="009065F4"/>
    <w:p w:rsidR="00BA6B6E" w:rsidRDefault="00BA6B6E"/>
    <w:sectPr w:rsidR="00BA6B6E" w:rsidSect="00C01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335A"/>
    <w:multiLevelType w:val="hybridMultilevel"/>
    <w:tmpl w:val="35824C3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61017BB"/>
    <w:multiLevelType w:val="hybridMultilevel"/>
    <w:tmpl w:val="AFA26E8C"/>
    <w:lvl w:ilvl="0" w:tplc="85FA3250">
      <w:start w:val="1"/>
      <w:numFmt w:val="bullet"/>
      <w:lvlText w:val="-"/>
      <w:lvlJc w:val="left"/>
      <w:pPr>
        <w:ind w:left="264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65F4"/>
    <w:rsid w:val="00082414"/>
    <w:rsid w:val="00193EDA"/>
    <w:rsid w:val="0023712A"/>
    <w:rsid w:val="00273DE1"/>
    <w:rsid w:val="00290C3D"/>
    <w:rsid w:val="003B7DB1"/>
    <w:rsid w:val="00421A17"/>
    <w:rsid w:val="004A326A"/>
    <w:rsid w:val="00665BAA"/>
    <w:rsid w:val="00770214"/>
    <w:rsid w:val="008270EC"/>
    <w:rsid w:val="008B73FF"/>
    <w:rsid w:val="00901F3F"/>
    <w:rsid w:val="009065F4"/>
    <w:rsid w:val="009219DD"/>
    <w:rsid w:val="00AE680E"/>
    <w:rsid w:val="00B8403A"/>
    <w:rsid w:val="00BA6B6E"/>
    <w:rsid w:val="00C012CD"/>
    <w:rsid w:val="00C57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5F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065F4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6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199</Words>
  <Characters>1178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Stavebniny Konárek</dc:creator>
  <cp:keywords/>
  <dc:description/>
  <cp:lastModifiedBy>Blanka Dudková</cp:lastModifiedBy>
  <cp:revision>8</cp:revision>
  <dcterms:created xsi:type="dcterms:W3CDTF">2014-04-09T07:26:00Z</dcterms:created>
  <dcterms:modified xsi:type="dcterms:W3CDTF">2015-01-06T21:20:00Z</dcterms:modified>
</cp:coreProperties>
</file>