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8D1" w:rsidRDefault="001E78D1" w:rsidP="005674F7">
      <w:pPr>
        <w:pStyle w:val="NoSpacing"/>
        <w:jc w:val="center"/>
        <w:rPr>
          <w:rFonts w:ascii="Cambria" w:hAnsi="Cambria"/>
          <w:b/>
          <w:sz w:val="40"/>
          <w:szCs w:val="40"/>
        </w:rPr>
      </w:pPr>
    </w:p>
    <w:p w:rsidR="001E78D1" w:rsidRDefault="001E78D1" w:rsidP="005674F7">
      <w:pPr>
        <w:pStyle w:val="NoSpacing"/>
        <w:jc w:val="center"/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b/>
          <w:sz w:val="40"/>
          <w:szCs w:val="40"/>
        </w:rPr>
        <w:t>Zápis z mimořádného zasedání Obecního zastupitelstva Koldín dne 11. srpna 2014</w:t>
      </w:r>
    </w:p>
    <w:p w:rsidR="001E78D1" w:rsidRDefault="001E78D1" w:rsidP="005674F7">
      <w:pPr>
        <w:pStyle w:val="NoSpacing"/>
        <w:jc w:val="center"/>
        <w:rPr>
          <w:rFonts w:ascii="Times New Roman" w:hAnsi="Times New Roman"/>
          <w:sz w:val="44"/>
          <w:szCs w:val="44"/>
        </w:rPr>
      </w:pPr>
    </w:p>
    <w:p w:rsidR="001E78D1" w:rsidRDefault="001E78D1" w:rsidP="005674F7">
      <w:pPr>
        <w:pStyle w:val="NoSpacing"/>
        <w:jc w:val="center"/>
        <w:rPr>
          <w:rFonts w:ascii="Times New Roman" w:hAnsi="Times New Roman"/>
          <w:sz w:val="44"/>
          <w:szCs w:val="44"/>
        </w:rPr>
      </w:pPr>
    </w:p>
    <w:p w:rsidR="001E78D1" w:rsidRDefault="001E78D1" w:rsidP="005674F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6"/>
          <w:szCs w:val="26"/>
        </w:rPr>
        <w:t>Přítomni: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4"/>
          <w:szCs w:val="24"/>
        </w:rPr>
        <w:t>p. Kameník, Konárková, Brandýský, Zeman, Marhold, Stárek</w:t>
      </w:r>
    </w:p>
    <w:p w:rsidR="001E78D1" w:rsidRDefault="001E78D1" w:rsidP="005674F7">
      <w:pPr>
        <w:pStyle w:val="NoSpacing"/>
        <w:rPr>
          <w:rFonts w:ascii="Times New Roman" w:hAnsi="Times New Roman"/>
          <w:sz w:val="24"/>
          <w:szCs w:val="24"/>
        </w:rPr>
      </w:pPr>
    </w:p>
    <w:p w:rsidR="001E78D1" w:rsidRDefault="001E78D1" w:rsidP="005674F7">
      <w:pPr>
        <w:pStyle w:val="NoSpacing"/>
        <w:rPr>
          <w:rFonts w:ascii="Times New Roman" w:hAnsi="Times New Roman"/>
          <w:b/>
          <w:sz w:val="26"/>
          <w:szCs w:val="26"/>
        </w:rPr>
      </w:pPr>
    </w:p>
    <w:p w:rsidR="001E78D1" w:rsidRDefault="001E78D1" w:rsidP="005674F7">
      <w:pPr>
        <w:pStyle w:val="NoSpacing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Program:</w:t>
      </w:r>
    </w:p>
    <w:p w:rsidR="001E78D1" w:rsidRDefault="001E78D1" w:rsidP="005674F7">
      <w:pPr>
        <w:pStyle w:val="NoSpacing"/>
        <w:rPr>
          <w:rFonts w:ascii="Times New Roman" w:hAnsi="Times New Roman"/>
          <w:sz w:val="28"/>
          <w:szCs w:val="28"/>
        </w:rPr>
      </w:pPr>
    </w:p>
    <w:p w:rsidR="001E78D1" w:rsidRDefault="001E78D1" w:rsidP="005674F7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Úvěr na kanalizaci a ČOV – pan starosta informoval o průběhu výběrového řízení</w:t>
      </w:r>
    </w:p>
    <w:p w:rsidR="001E78D1" w:rsidRDefault="001E78D1" w:rsidP="005674F7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Kontrolní den – informace o provádění kanalizace v obci</w:t>
      </w:r>
    </w:p>
    <w:p w:rsidR="001E78D1" w:rsidRDefault="001E78D1" w:rsidP="005674F7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Potok – oprava přejezdového mostu ( směr Pinkasovi ) a vodovodní trubky u transformátoru – bližší informace k opravě zjistí p. Brandýský a p. Stárek</w:t>
      </w:r>
    </w:p>
    <w:p w:rsidR="001E78D1" w:rsidRDefault="001E78D1" w:rsidP="005674F7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Zastupitelstvo schválilo finanční částky místním hasičům ( oblečení + nášivky )</w:t>
      </w:r>
    </w:p>
    <w:p w:rsidR="001E78D1" w:rsidRDefault="001E78D1" w:rsidP="005674F7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 starosta podá do 30. 09. 14 žádost o dotaci na dokončení opravy obecního úřadu </w:t>
      </w:r>
    </w:p>
    <w:p w:rsidR="001E78D1" w:rsidRDefault="001E78D1" w:rsidP="005674F7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30. srpna 2014 pořádají místní myslivci, hasiči a OÚ ukončení prázdnin na hřišti</w:t>
      </w:r>
    </w:p>
    <w:p w:rsidR="001E78D1" w:rsidRDefault="001E78D1" w:rsidP="005674F7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Zastupitelstvo schválilo dopis p.Podhorníkovi ze dne 11. 07. 2014 a souhlasí s odpovědí, která bude zaslána následovně     </w:t>
      </w:r>
    </w:p>
    <w:p w:rsidR="001E78D1" w:rsidRDefault="001E78D1" w:rsidP="005674F7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1E78D1" w:rsidRDefault="001E78D1" w:rsidP="005674F7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1E78D1" w:rsidRDefault="001E78D1" w:rsidP="005674F7">
      <w:pPr>
        <w:pStyle w:val="NoSpacing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Usnesení č. 6/2014</w:t>
      </w:r>
    </w:p>
    <w:p w:rsidR="001E78D1" w:rsidRDefault="001E78D1" w:rsidP="005674F7">
      <w:pPr>
        <w:pStyle w:val="NoSpacing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 xml:space="preserve">Zastupitelstvo </w:t>
      </w:r>
      <w:r>
        <w:rPr>
          <w:rFonts w:ascii="Times New Roman" w:hAnsi="Times New Roman"/>
          <w:b/>
          <w:sz w:val="24"/>
          <w:szCs w:val="26"/>
          <w:u w:val="single"/>
        </w:rPr>
        <w:t>schvaluje :</w:t>
      </w:r>
    </w:p>
    <w:p w:rsidR="001E78D1" w:rsidRDefault="001E78D1" w:rsidP="005674F7">
      <w:pPr>
        <w:pStyle w:val="NoSpacing"/>
        <w:rPr>
          <w:rFonts w:ascii="Times New Roman" w:hAnsi="Times New Roman"/>
          <w:sz w:val="28"/>
          <w:szCs w:val="28"/>
        </w:rPr>
      </w:pPr>
    </w:p>
    <w:p w:rsidR="001E78D1" w:rsidRDefault="001E78D1" w:rsidP="005674F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-   </w:t>
      </w:r>
      <w:r>
        <w:rPr>
          <w:rFonts w:ascii="Times New Roman" w:hAnsi="Times New Roman"/>
          <w:sz w:val="24"/>
          <w:szCs w:val="24"/>
        </w:rPr>
        <w:t>finanční částku místním hasičům</w:t>
      </w:r>
    </w:p>
    <w:p w:rsidR="001E78D1" w:rsidRDefault="001E78D1" w:rsidP="005674F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-    dopis p.Podhorníkovi ze dne 11. 07. 2014 a souhlas s odpovědí</w:t>
      </w:r>
    </w:p>
    <w:p w:rsidR="001E78D1" w:rsidRDefault="001E78D1" w:rsidP="0024546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1E78D1" w:rsidRDefault="001E78D1" w:rsidP="005674F7">
      <w:pPr>
        <w:pStyle w:val="NoSpacing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4"/>
          <w:szCs w:val="26"/>
          <w:u w:val="single"/>
        </w:rPr>
        <w:t>Zastupitelstvo bere na vědomí :</w:t>
      </w:r>
    </w:p>
    <w:p w:rsidR="001E78D1" w:rsidRDefault="001E78D1" w:rsidP="005674F7">
      <w:pPr>
        <w:pStyle w:val="NoSpacing"/>
        <w:ind w:left="2280"/>
        <w:rPr>
          <w:rFonts w:ascii="Times New Roman" w:hAnsi="Times New Roman"/>
          <w:sz w:val="26"/>
          <w:szCs w:val="26"/>
        </w:rPr>
      </w:pPr>
    </w:p>
    <w:p w:rsidR="001E78D1" w:rsidRDefault="001E78D1" w:rsidP="005674F7">
      <w:pPr>
        <w:pStyle w:val="NoSpacing"/>
        <w:rPr>
          <w:rFonts w:ascii="Times New Roman" w:hAnsi="Times New Roman"/>
          <w:b/>
          <w:sz w:val="26"/>
          <w:szCs w:val="26"/>
          <w:u w:val="single"/>
        </w:rPr>
      </w:pPr>
    </w:p>
    <w:p w:rsidR="001E78D1" w:rsidRPr="0024546C" w:rsidRDefault="001E78D1" w:rsidP="005674F7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24546C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24546C">
        <w:rPr>
          <w:rFonts w:ascii="Times New Roman" w:hAnsi="Times New Roman"/>
          <w:sz w:val="24"/>
          <w:szCs w:val="24"/>
        </w:rPr>
        <w:t xml:space="preserve"> -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546C">
        <w:rPr>
          <w:rFonts w:ascii="Times New Roman" w:hAnsi="Times New Roman"/>
          <w:color w:val="000000"/>
          <w:sz w:val="24"/>
          <w:szCs w:val="24"/>
        </w:rPr>
        <w:t>informace o průběhu výběrového řízení na úvěr</w:t>
      </w:r>
    </w:p>
    <w:p w:rsidR="001E78D1" w:rsidRDefault="001E78D1" w:rsidP="005674F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-    opravu potoka a vodovodní trubky</w:t>
      </w:r>
    </w:p>
    <w:p w:rsidR="001E78D1" w:rsidRDefault="001E78D1" w:rsidP="005674F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-    žádost na dotaci </w:t>
      </w:r>
    </w:p>
    <w:p w:rsidR="001E78D1" w:rsidRDefault="001E78D1" w:rsidP="005674F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-    ukončení prázdnin</w:t>
      </w:r>
    </w:p>
    <w:p w:rsidR="001E78D1" w:rsidRDefault="001E78D1" w:rsidP="005674F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1E78D1" w:rsidRDefault="001E78D1" w:rsidP="005674F7">
      <w:pPr>
        <w:pStyle w:val="NoSpacing"/>
        <w:rPr>
          <w:rFonts w:ascii="Times New Roman" w:hAnsi="Times New Roman"/>
          <w:b/>
          <w:sz w:val="26"/>
          <w:szCs w:val="26"/>
          <w:u w:val="single"/>
        </w:rPr>
      </w:pPr>
    </w:p>
    <w:p w:rsidR="001E78D1" w:rsidRDefault="001E78D1" w:rsidP="005674F7">
      <w:pPr>
        <w:pStyle w:val="NoSpacing"/>
        <w:rPr>
          <w:rFonts w:ascii="Times New Roman" w:hAnsi="Times New Roman"/>
          <w:sz w:val="24"/>
          <w:szCs w:val="24"/>
        </w:rPr>
      </w:pPr>
    </w:p>
    <w:p w:rsidR="001E78D1" w:rsidRDefault="001E78D1" w:rsidP="005674F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Zapsala: Konárková                                                                Ověřil: Brandýský</w:t>
      </w:r>
    </w:p>
    <w:p w:rsidR="001E78D1" w:rsidRDefault="001E78D1" w:rsidP="005674F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1E78D1" w:rsidRPr="005674F7" w:rsidRDefault="001E78D1" w:rsidP="005674F7">
      <w:pPr>
        <w:pStyle w:val="NoSpacing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sectPr w:rsidR="001E78D1" w:rsidRPr="005674F7" w:rsidSect="002D2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A335A"/>
    <w:multiLevelType w:val="hybridMultilevel"/>
    <w:tmpl w:val="35824C3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74F7"/>
    <w:rsid w:val="00082414"/>
    <w:rsid w:val="00181160"/>
    <w:rsid w:val="001E78D1"/>
    <w:rsid w:val="0024546C"/>
    <w:rsid w:val="002D2D3F"/>
    <w:rsid w:val="002F0B04"/>
    <w:rsid w:val="005674F7"/>
    <w:rsid w:val="005D4C2B"/>
    <w:rsid w:val="006740BD"/>
    <w:rsid w:val="007635E0"/>
    <w:rsid w:val="00976747"/>
    <w:rsid w:val="00A76B0D"/>
    <w:rsid w:val="00B8403A"/>
    <w:rsid w:val="00C57DEC"/>
    <w:rsid w:val="00FE5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D3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674F7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7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1</Pages>
  <Words>252</Words>
  <Characters>1487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Stavebniny Konárek</dc:creator>
  <cp:keywords/>
  <dc:description/>
  <cp:lastModifiedBy>Blanka Dudková</cp:lastModifiedBy>
  <cp:revision>6</cp:revision>
  <dcterms:created xsi:type="dcterms:W3CDTF">2014-08-21T10:58:00Z</dcterms:created>
  <dcterms:modified xsi:type="dcterms:W3CDTF">2015-01-06T21:48:00Z</dcterms:modified>
</cp:coreProperties>
</file>