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6" w:rsidRDefault="00342F56" w:rsidP="008960CA">
      <w:pPr>
        <w:pStyle w:val="NoSpacing"/>
        <w:jc w:val="center"/>
        <w:rPr>
          <w:rFonts w:ascii="Cambria" w:hAnsi="Cambria"/>
          <w:b/>
          <w:sz w:val="40"/>
          <w:szCs w:val="40"/>
        </w:rPr>
      </w:pPr>
    </w:p>
    <w:p w:rsidR="00342F56" w:rsidRDefault="00342F56" w:rsidP="008960CA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Zápis ze zasedání obecního zastupitelstva Koldín dne 10. září 2014</w:t>
      </w:r>
    </w:p>
    <w:p w:rsidR="00342F56" w:rsidRDefault="00342F56" w:rsidP="008960C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42F56" w:rsidRDefault="00342F56" w:rsidP="008960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Přítomni:</w:t>
      </w:r>
      <w:r>
        <w:rPr>
          <w:rFonts w:ascii="Times New Roman" w:hAnsi="Times New Roman"/>
          <w:sz w:val="28"/>
          <w:szCs w:val="28"/>
        </w:rPr>
        <w:t xml:space="preserve"> p. Kameník, Konárková, Brandýský, Zeman, Stárek, Marhold</w:t>
      </w:r>
    </w:p>
    <w:p w:rsidR="00342F56" w:rsidRDefault="00342F56" w:rsidP="008960C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Program: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Projednání žádosti p. Dimitrové o odkoupení obecního pozemku, část parcely 1116/1 – záměr obec. zastupitelstva prodat   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žádostí manželů Obšilových o koupi parcely k výstavbě p.č. 3127 – zastupitelstvo neschválilo tuto žádost, bude nabídnut jiný pozemek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přípravě na komunální a senátní volby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průběhu výstavby kanalizace – archeologický výzkum, úvěr, dotace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Projednání návrhu pana Pavla Podhorníka na odvolání starosty obce z funkce ještě v tomto volebním období – odvoláním starosty se zastupitelstvo odmítlo zabývat  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 starosta poděkoval všem, kteří se podíleli na přípravě a průběhu akce ukončení prázdnin na hřišti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Obecní zastupitelstvo schválilo usazení záhonových obrubníků u sjezdu k požární nádrži</w:t>
      </w:r>
    </w:p>
    <w:p w:rsidR="00342F56" w:rsidRDefault="00342F56" w:rsidP="008960CA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dopisů a žádostí manželů Stárkových a Podhorníkových v souvislosti s kanalizací a přípojnými body domů č.p. 108 a č.p. 120</w:t>
      </w:r>
    </w:p>
    <w:p w:rsidR="00342F56" w:rsidRDefault="00342F56" w:rsidP="00B655D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D9">
        <w:rPr>
          <w:rFonts w:ascii="Times New Roman" w:hAnsi="Times New Roman" w:cs="Times New Roman"/>
          <w:sz w:val="28"/>
          <w:szCs w:val="28"/>
        </w:rPr>
        <w:t xml:space="preserve">Finanční výbor předložil zastupitelstvu zápis z provedené kontroly 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B655D9">
        <w:rPr>
          <w:rFonts w:ascii="Times New Roman" w:hAnsi="Times New Roman" w:cs="Times New Roman"/>
          <w:sz w:val="28"/>
          <w:szCs w:val="28"/>
        </w:rPr>
        <w:t>čet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42F56" w:rsidRPr="00B655D9" w:rsidRDefault="00342F56" w:rsidP="00013408">
      <w:pPr>
        <w:pStyle w:val="Odstavecseseznamem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5D9">
        <w:rPr>
          <w:rFonts w:ascii="Times New Roman" w:hAnsi="Times New Roman" w:cs="Times New Roman"/>
          <w:sz w:val="28"/>
          <w:szCs w:val="28"/>
        </w:rPr>
        <w:t>nictví</w:t>
      </w:r>
      <w:r>
        <w:rPr>
          <w:rFonts w:ascii="Times New Roman" w:hAnsi="Times New Roman" w:cs="Times New Roman"/>
          <w:sz w:val="28"/>
          <w:szCs w:val="28"/>
        </w:rPr>
        <w:t xml:space="preserve"> obce a MŠ</w:t>
      </w:r>
      <w:r w:rsidRPr="00B655D9">
        <w:rPr>
          <w:rFonts w:ascii="Times New Roman" w:hAnsi="Times New Roman" w:cs="Times New Roman"/>
          <w:sz w:val="28"/>
          <w:szCs w:val="28"/>
        </w:rPr>
        <w:t xml:space="preserve"> a pokladní hotovosti v pokladně obce, </w:t>
      </w:r>
      <w:r>
        <w:rPr>
          <w:rFonts w:ascii="Times New Roman" w:hAnsi="Times New Roman" w:cs="Times New Roman"/>
          <w:sz w:val="28"/>
          <w:szCs w:val="28"/>
        </w:rPr>
        <w:t xml:space="preserve">ze dne </w:t>
      </w:r>
      <w:r w:rsidRPr="00B655D9">
        <w:rPr>
          <w:rFonts w:ascii="Times New Roman" w:hAnsi="Times New Roman" w:cs="Times New Roman"/>
          <w:sz w:val="28"/>
          <w:szCs w:val="28"/>
        </w:rPr>
        <w:t xml:space="preserve">27.8.2014.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5D9">
        <w:rPr>
          <w:rFonts w:ascii="Times New Roman" w:hAnsi="Times New Roman" w:cs="Times New Roman"/>
          <w:sz w:val="28"/>
          <w:szCs w:val="28"/>
        </w:rPr>
        <w:t>Nebyly zjištěny závady</w:t>
      </w:r>
      <w:r>
        <w:rPr>
          <w:rFonts w:ascii="Times New Roman" w:hAnsi="Times New Roman" w:cs="Times New Roman"/>
          <w:sz w:val="28"/>
          <w:szCs w:val="28"/>
        </w:rPr>
        <w:t>. P</w:t>
      </w:r>
      <w:r w:rsidRPr="00B655D9">
        <w:rPr>
          <w:rFonts w:ascii="Times New Roman" w:hAnsi="Times New Roman" w:cs="Times New Roman"/>
          <w:sz w:val="28"/>
          <w:szCs w:val="28"/>
        </w:rPr>
        <w:t>okladní hotovost souhlasí s účetním stavem.</w:t>
      </w:r>
    </w:p>
    <w:p w:rsidR="00342F56" w:rsidRDefault="00342F56" w:rsidP="00B655D9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342F56" w:rsidRDefault="00342F56" w:rsidP="008960C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 č. 7/2014</w:t>
      </w:r>
    </w:p>
    <w:p w:rsidR="00342F56" w:rsidRDefault="00342F56" w:rsidP="008960C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Zastupitelstvo schvaluje :</w:t>
      </w:r>
    </w:p>
    <w:p w:rsidR="00342F56" w:rsidRDefault="00342F56" w:rsidP="008960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záměr prodeje části pozemku č. 1116/1</w:t>
      </w:r>
    </w:p>
    <w:p w:rsidR="00342F56" w:rsidRDefault="00342F56" w:rsidP="008960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usazení záhonových  obrubníků </w:t>
      </w:r>
    </w:p>
    <w:p w:rsidR="00342F56" w:rsidRDefault="00342F56" w:rsidP="008960CA">
      <w:pPr>
        <w:pStyle w:val="NoSpacing"/>
        <w:ind w:left="2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2F56" w:rsidRDefault="00342F56" w:rsidP="008960C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Zastupitelstvo bere na vědomí :</w:t>
      </w:r>
    </w:p>
    <w:p w:rsidR="00342F56" w:rsidRPr="00981536" w:rsidRDefault="00342F56" w:rsidP="0098153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981536">
        <w:rPr>
          <w:rFonts w:ascii="Times New Roman" w:hAnsi="Times New Roman"/>
          <w:sz w:val="28"/>
          <w:szCs w:val="28"/>
        </w:rPr>
        <w:t>rojednání manželů Obšilových</w:t>
      </w:r>
      <w:r>
        <w:rPr>
          <w:rFonts w:ascii="Times New Roman" w:hAnsi="Times New Roman"/>
          <w:sz w:val="28"/>
          <w:szCs w:val="28"/>
        </w:rPr>
        <w:t xml:space="preserve"> o koupi parcely</w:t>
      </w:r>
    </w:p>
    <w:p w:rsidR="00342F56" w:rsidRDefault="00342F56" w:rsidP="0098153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informace o komunálních a senátních volbách</w:t>
      </w:r>
    </w:p>
    <w:p w:rsidR="00342F56" w:rsidRDefault="00342F56" w:rsidP="0098153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průběhu výstavby kanalizace </w:t>
      </w:r>
    </w:p>
    <w:p w:rsidR="00342F56" w:rsidRDefault="00342F56" w:rsidP="0098153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návrhu p. Podhorníka na odvolání starosty</w:t>
      </w:r>
    </w:p>
    <w:p w:rsidR="00342F56" w:rsidRDefault="00342F56" w:rsidP="0098153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poděkování starosty za zorganizování akce – ukončení prázdnin</w:t>
      </w:r>
    </w:p>
    <w:p w:rsidR="00342F56" w:rsidRDefault="00342F56" w:rsidP="0098153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zápis z finančního výboru</w:t>
      </w:r>
    </w:p>
    <w:p w:rsidR="00342F56" w:rsidRPr="00981536" w:rsidRDefault="00342F56" w:rsidP="00527E6E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342F56" w:rsidRDefault="00342F56" w:rsidP="008960C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Zapsala: Konárková                                                                Ověřil: Brandýský                                                                                                                   </w:t>
      </w:r>
    </w:p>
    <w:p w:rsidR="00342F56" w:rsidRPr="00527E6E" w:rsidRDefault="00342F56" w:rsidP="00527E6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342F56" w:rsidRPr="00527E6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5A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CA"/>
    <w:rsid w:val="00013408"/>
    <w:rsid w:val="00082414"/>
    <w:rsid w:val="001B0B7E"/>
    <w:rsid w:val="002572DD"/>
    <w:rsid w:val="00273DA3"/>
    <w:rsid w:val="00342F56"/>
    <w:rsid w:val="004600EF"/>
    <w:rsid w:val="00516D11"/>
    <w:rsid w:val="00527E6E"/>
    <w:rsid w:val="00701535"/>
    <w:rsid w:val="007C6B0F"/>
    <w:rsid w:val="008960CA"/>
    <w:rsid w:val="00981536"/>
    <w:rsid w:val="00A446ED"/>
    <w:rsid w:val="00A70021"/>
    <w:rsid w:val="00AB539A"/>
    <w:rsid w:val="00AD6EC0"/>
    <w:rsid w:val="00B655D9"/>
    <w:rsid w:val="00B8403A"/>
    <w:rsid w:val="00BA5B8D"/>
    <w:rsid w:val="00C42527"/>
    <w:rsid w:val="00C57DEC"/>
    <w:rsid w:val="00CB743D"/>
    <w:rsid w:val="00D0229C"/>
    <w:rsid w:val="00D9766A"/>
    <w:rsid w:val="00DA5498"/>
    <w:rsid w:val="00DD0E14"/>
    <w:rsid w:val="00DD1BA8"/>
    <w:rsid w:val="00DD53A8"/>
    <w:rsid w:val="00E754AD"/>
    <w:rsid w:val="00F6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60CA"/>
    <w:rPr>
      <w:lang w:eastAsia="en-US"/>
    </w:rPr>
  </w:style>
  <w:style w:type="paragraph" w:customStyle="1" w:styleId="Odstavecseseznamem">
    <w:name w:val="Odstavec se seznamem"/>
    <w:basedOn w:val="Normal"/>
    <w:uiPriority w:val="99"/>
    <w:rsid w:val="00B655D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303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Konárek</dc:creator>
  <cp:keywords/>
  <dc:description/>
  <cp:lastModifiedBy>Blanka Dudková</cp:lastModifiedBy>
  <cp:revision>9</cp:revision>
  <cp:lastPrinted>2014-09-17T11:06:00Z</cp:lastPrinted>
  <dcterms:created xsi:type="dcterms:W3CDTF">2014-09-17T10:42:00Z</dcterms:created>
  <dcterms:modified xsi:type="dcterms:W3CDTF">2015-01-08T16:18:00Z</dcterms:modified>
</cp:coreProperties>
</file>