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22" w:rsidRDefault="00FE3C22" w:rsidP="00072517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FE3C22" w:rsidRDefault="00FE3C22" w:rsidP="00072517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ze zasedání obecního zastupitelstva Koldín dne 5. února 2014</w:t>
      </w:r>
    </w:p>
    <w:p w:rsidR="00FE3C22" w:rsidRDefault="00FE3C22" w:rsidP="00072517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FE3C22" w:rsidRDefault="00FE3C22" w:rsidP="00072517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FE3C22" w:rsidRPr="00D643E1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Přítomni: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E1">
        <w:rPr>
          <w:rFonts w:ascii="Times New Roman" w:hAnsi="Times New Roman"/>
          <w:sz w:val="28"/>
          <w:szCs w:val="28"/>
        </w:rPr>
        <w:t>p. Kameník, Konárková, Brandýský, Zeman, Stárek, Marhold</w:t>
      </w:r>
    </w:p>
    <w:p w:rsidR="00FE3C22" w:rsidRDefault="00FE3C22" w:rsidP="0007251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rozpočtu na rok 2014. Rozpočet byl schválen jako přebytkový</w:t>
      </w:r>
    </w:p>
    <w:p w:rsidR="00FE3C22" w:rsidRDefault="00FE3C22" w:rsidP="00072517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 starosta podal informace o přípravě kanalizace</w:t>
      </w:r>
    </w:p>
    <w:p w:rsidR="00FE3C22" w:rsidRDefault="00FE3C22" w:rsidP="00BD7A3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 starosta předložil nabídku firmy ATLAS – Sbírky zákonů </w:t>
      </w:r>
    </w:p>
    <w:p w:rsidR="00FE3C22" w:rsidRDefault="00FE3C22" w:rsidP="00BD7A3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Projednání osvětlení cesty směr Pinkasovi</w:t>
      </w:r>
    </w:p>
    <w:p w:rsidR="00FE3C22" w:rsidRPr="00BD7A3B" w:rsidRDefault="00FE3C22" w:rsidP="00BD7A3B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Přílohy č. 3 k vyhlášce o poplatku za odpady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 č. 2/2014</w:t>
      </w:r>
    </w:p>
    <w:p w:rsidR="00FE3C22" w:rsidRDefault="00FE3C22" w:rsidP="00072517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schvaluje :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schválení rozpočtu na rok 2014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-    Příloha č. 3 k vyhlášce o poplatku za odpady</w:t>
      </w:r>
      <w:r>
        <w:rPr>
          <w:rFonts w:ascii="Times New Roman" w:hAnsi="Times New Roman"/>
          <w:sz w:val="28"/>
          <w:szCs w:val="28"/>
        </w:rPr>
        <w:tab/>
      </w:r>
    </w:p>
    <w:p w:rsidR="00FE3C22" w:rsidRDefault="00FE3C22" w:rsidP="00BD7A3B">
      <w:pPr>
        <w:pStyle w:val="NoSpacing"/>
        <w:ind w:left="2640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ind w:left="2280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bere na vědomí :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</w:t>
      </w:r>
    </w:p>
    <w:p w:rsidR="00FE3C22" w:rsidRDefault="00FE3C22" w:rsidP="0007251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informace o přípravě kanalizace </w:t>
      </w:r>
    </w:p>
    <w:p w:rsidR="00FE3C22" w:rsidRDefault="00FE3C22" w:rsidP="0007251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nabídku od firmy ATLAS</w:t>
      </w:r>
    </w:p>
    <w:p w:rsidR="00FE3C22" w:rsidRDefault="00FE3C22" w:rsidP="00072517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osvětlení cesty směr Pinkasovi </w:t>
      </w:r>
    </w:p>
    <w:p w:rsidR="00FE3C22" w:rsidRDefault="00FE3C22" w:rsidP="00D643E1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3C22" w:rsidRDefault="00FE3C22" w:rsidP="00D643E1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3C22" w:rsidRDefault="00FE3C22" w:rsidP="00D643E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PŘÍŠTÍ ZASEDÁNÍ OBEC. ZASTUPITELSTVA 5 .BŘEZNA 2014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Zapsala: Konárková                                                                Ověřil: Brandýský</w:t>
      </w:r>
    </w:p>
    <w:p w:rsidR="00FE3C22" w:rsidRDefault="00FE3C22" w:rsidP="0007251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E3C22" w:rsidRDefault="00FE3C22" w:rsidP="00072517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E3C22" w:rsidRDefault="00FE3C22" w:rsidP="00072517"/>
    <w:p w:rsidR="00FE3C22" w:rsidRDefault="00FE3C22"/>
    <w:sectPr w:rsidR="00FE3C22" w:rsidSect="008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17"/>
    <w:rsid w:val="00072517"/>
    <w:rsid w:val="00082414"/>
    <w:rsid w:val="001131C6"/>
    <w:rsid w:val="001A1F08"/>
    <w:rsid w:val="001A78C5"/>
    <w:rsid w:val="004A4BD9"/>
    <w:rsid w:val="00503C5C"/>
    <w:rsid w:val="00530258"/>
    <w:rsid w:val="00637995"/>
    <w:rsid w:val="006C0AD1"/>
    <w:rsid w:val="007669BB"/>
    <w:rsid w:val="008D63CA"/>
    <w:rsid w:val="0095645F"/>
    <w:rsid w:val="00992325"/>
    <w:rsid w:val="00A40C41"/>
    <w:rsid w:val="00B8403A"/>
    <w:rsid w:val="00BD7A3B"/>
    <w:rsid w:val="00C57DEC"/>
    <w:rsid w:val="00D643E1"/>
    <w:rsid w:val="00E37C5B"/>
    <w:rsid w:val="00EA0EDB"/>
    <w:rsid w:val="00EC4D0F"/>
    <w:rsid w:val="00FE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25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166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5</cp:revision>
  <dcterms:created xsi:type="dcterms:W3CDTF">2015-01-05T13:51:00Z</dcterms:created>
  <dcterms:modified xsi:type="dcterms:W3CDTF">2015-01-07T12:42:00Z</dcterms:modified>
</cp:coreProperties>
</file>