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5C" w:rsidRDefault="00247A5C" w:rsidP="00DE633A">
      <w:pPr>
        <w:pStyle w:val="NoSpacing"/>
        <w:jc w:val="center"/>
        <w:rPr>
          <w:rFonts w:ascii="Cambria" w:hAnsi="Cambria"/>
          <w:b/>
          <w:sz w:val="40"/>
          <w:szCs w:val="40"/>
        </w:rPr>
      </w:pPr>
    </w:p>
    <w:p w:rsidR="00247A5C" w:rsidRDefault="00247A5C" w:rsidP="00DE633A">
      <w:pPr>
        <w:pStyle w:val="NoSpacing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Zápis ze zasedání obecního zastupitelstva Koldín dne 3. října 2014</w:t>
      </w:r>
    </w:p>
    <w:p w:rsidR="00247A5C" w:rsidRDefault="00247A5C" w:rsidP="00DE633A">
      <w:pPr>
        <w:pStyle w:val="NoSpacing"/>
        <w:jc w:val="center"/>
        <w:rPr>
          <w:rFonts w:ascii="Times New Roman" w:hAnsi="Times New Roman"/>
          <w:sz w:val="44"/>
          <w:szCs w:val="44"/>
        </w:rPr>
      </w:pPr>
    </w:p>
    <w:p w:rsidR="00247A5C" w:rsidRDefault="00247A5C" w:rsidP="00DE63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Přítomni:</w:t>
      </w:r>
      <w:r>
        <w:rPr>
          <w:rFonts w:ascii="Times New Roman" w:hAnsi="Times New Roman"/>
          <w:sz w:val="28"/>
          <w:szCs w:val="28"/>
        </w:rPr>
        <w:t xml:space="preserve"> p. Kameník, Konárková, Brandýský, Zeman, Stárek, Marhold</w:t>
      </w:r>
    </w:p>
    <w:p w:rsidR="00247A5C" w:rsidRDefault="00247A5C" w:rsidP="00DE633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47A5C" w:rsidRDefault="00247A5C" w:rsidP="00DE633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Program:</w:t>
      </w:r>
    </w:p>
    <w:p w:rsidR="00247A5C" w:rsidRDefault="00247A5C" w:rsidP="00DE633A">
      <w:pPr>
        <w:pStyle w:val="NoSpacing"/>
        <w:rPr>
          <w:rFonts w:ascii="Times New Roman" w:hAnsi="Times New Roman"/>
          <w:sz w:val="28"/>
          <w:szCs w:val="28"/>
        </w:rPr>
      </w:pPr>
    </w:p>
    <w:p w:rsidR="00247A5C" w:rsidRDefault="00247A5C" w:rsidP="00A0498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Zastupitelstvo schvaluje příjem dotace od KÚ na vybudování kanalizace a ČOV ve výši 1 500 000,- a zároveň schvaluje rozpočtovou změnu č. 3/2014:</w:t>
      </w:r>
    </w:p>
    <w:p w:rsidR="00247A5C" w:rsidRPr="00A04989" w:rsidRDefault="00247A5C" w:rsidP="00A04989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Příjmy:            4222           Kč 1 500 000,-</w:t>
      </w:r>
    </w:p>
    <w:p w:rsidR="00247A5C" w:rsidRDefault="00247A5C" w:rsidP="00A04989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Výdaje:  6121 2321           Kč 1 500 000,-</w:t>
      </w:r>
    </w:p>
    <w:p w:rsidR="00247A5C" w:rsidRDefault="00247A5C" w:rsidP="00A0498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Zastupitelstvo schvaluje příjem dotace od FS a SFŽP na vybudování kanalizace a ČOV ve výši 12 400 000,- Kč a zároveň schvaluje rozpočtovou změnu č . 4/2014:</w:t>
      </w:r>
    </w:p>
    <w:p w:rsidR="00247A5C" w:rsidRDefault="00247A5C" w:rsidP="00A04989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Příjmy:            4213  UZ 90877       Kč       688 000,-</w:t>
      </w:r>
    </w:p>
    <w:p w:rsidR="00247A5C" w:rsidRPr="00A04989" w:rsidRDefault="00247A5C" w:rsidP="00A04989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4216  UZ 15825       Kč  11 712 000,-</w:t>
      </w:r>
    </w:p>
    <w:p w:rsidR="00247A5C" w:rsidRDefault="00247A5C" w:rsidP="00A04989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Výdaje:  6121 2321                          Kč  12 400 000,-</w:t>
      </w:r>
    </w:p>
    <w:p w:rsidR="00247A5C" w:rsidRDefault="00247A5C" w:rsidP="00A04989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Výše přijaté dotace je stanovena podle smlouvy se SFŽP a výše skutečně přijaté dotace závisí na postupu prací na budování kanalizace. Tato rozpočtová změna může být před koncem roku ještě upravena další rozpočtovou změnou.</w:t>
      </w:r>
    </w:p>
    <w:p w:rsidR="00247A5C" w:rsidRDefault="00247A5C" w:rsidP="00A0498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Zastupitelstvo schvaluje příjem dotace na volby do OZ a 1/3 Senátu ve výši 33 200,-Kč a zároveň schvaluje rozpočtovou změnu č. 5/2014:</w:t>
      </w:r>
    </w:p>
    <w:p w:rsidR="00247A5C" w:rsidRPr="00A04989" w:rsidRDefault="00247A5C" w:rsidP="00DF13FF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Příjmy:            4111           Kč 33 200,-</w:t>
      </w:r>
    </w:p>
    <w:p w:rsidR="00247A5C" w:rsidRDefault="00247A5C" w:rsidP="00DF13FF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Výdaje:  6115 5139            Kč 33 200,-</w:t>
      </w:r>
    </w:p>
    <w:p w:rsidR="00247A5C" w:rsidRDefault="00247A5C" w:rsidP="00DF13FF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Zastupitelstvo projednalo a schválilo smlouvu o sponzorském daru Mateřské škole od obce Běstovice ve výši 3 000,- Kč.</w:t>
      </w:r>
    </w:p>
    <w:p w:rsidR="00247A5C" w:rsidRDefault="00247A5C" w:rsidP="00DF13FF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OZ schválilo fakturu za organizační zajištění opakovaného výběrového řízení k veřejné zakázce „Kanalizace a ČOV pro obec Koldín“  - poskytnutí investičního úvěru – Kč 30 250,-</w:t>
      </w:r>
    </w:p>
    <w:p w:rsidR="00247A5C" w:rsidRDefault="00247A5C" w:rsidP="008D077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Návrh pana Podhorníka Pavla ke kanalizaci na Hradišti zastupitelstvo neschválilo</w:t>
      </w:r>
    </w:p>
    <w:p w:rsidR="00247A5C" w:rsidRDefault="00247A5C" w:rsidP="008D0779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Zastupitelstvo navrhlo vlastní řešení – schválilo návrh a jeho zaslání manželům Podhorníkovým</w:t>
      </w:r>
    </w:p>
    <w:p w:rsidR="00247A5C" w:rsidRDefault="00247A5C" w:rsidP="00BE7081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Projednání žádosti p. Kopřivi o odkoupení obecního pozemku, část parcely 1055/1 – záměr obec. zastupitelstva prodat </w:t>
      </w:r>
    </w:p>
    <w:p w:rsidR="00247A5C" w:rsidRDefault="00247A5C" w:rsidP="00BE7081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Kontrolní výbor předložil zápis o kontrole usnesení OZ   </w:t>
      </w:r>
    </w:p>
    <w:p w:rsidR="00247A5C" w:rsidRPr="008D0779" w:rsidRDefault="00247A5C" w:rsidP="00B2228B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247A5C" w:rsidRDefault="00247A5C" w:rsidP="00DF13F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7A5C" w:rsidRDefault="00247A5C" w:rsidP="00A04989">
      <w:pPr>
        <w:pStyle w:val="NoSpacing"/>
        <w:rPr>
          <w:rFonts w:ascii="Times New Roman" w:hAnsi="Times New Roman"/>
          <w:sz w:val="28"/>
          <w:szCs w:val="28"/>
        </w:rPr>
      </w:pPr>
    </w:p>
    <w:p w:rsidR="00247A5C" w:rsidRDefault="00247A5C" w:rsidP="00A04989">
      <w:pPr>
        <w:pStyle w:val="NoSpacing"/>
        <w:rPr>
          <w:rFonts w:ascii="Times New Roman" w:hAnsi="Times New Roman"/>
          <w:sz w:val="28"/>
          <w:szCs w:val="28"/>
        </w:rPr>
      </w:pPr>
    </w:p>
    <w:p w:rsidR="00247A5C" w:rsidRDefault="00247A5C" w:rsidP="00A04989">
      <w:pPr>
        <w:pStyle w:val="NoSpacing"/>
        <w:rPr>
          <w:rFonts w:ascii="Times New Roman" w:hAnsi="Times New Roman"/>
          <w:sz w:val="28"/>
          <w:szCs w:val="28"/>
        </w:rPr>
      </w:pPr>
    </w:p>
    <w:p w:rsidR="00247A5C" w:rsidRDefault="00247A5C" w:rsidP="00A04989">
      <w:pPr>
        <w:pStyle w:val="NoSpacing"/>
        <w:rPr>
          <w:rFonts w:ascii="Times New Roman" w:hAnsi="Times New Roman"/>
          <w:sz w:val="28"/>
          <w:szCs w:val="28"/>
        </w:rPr>
      </w:pPr>
    </w:p>
    <w:p w:rsidR="00247A5C" w:rsidRDefault="00247A5C" w:rsidP="00A04989">
      <w:pPr>
        <w:pStyle w:val="NoSpacing"/>
        <w:rPr>
          <w:rFonts w:ascii="Times New Roman" w:hAnsi="Times New Roman"/>
          <w:sz w:val="28"/>
          <w:szCs w:val="28"/>
        </w:rPr>
      </w:pPr>
    </w:p>
    <w:p w:rsidR="00247A5C" w:rsidRPr="00A04989" w:rsidRDefault="00247A5C" w:rsidP="00A04989">
      <w:pPr>
        <w:pStyle w:val="NoSpacing"/>
        <w:rPr>
          <w:rFonts w:ascii="Times New Roman" w:hAnsi="Times New Roman"/>
          <w:sz w:val="28"/>
          <w:szCs w:val="28"/>
        </w:rPr>
      </w:pPr>
    </w:p>
    <w:p w:rsidR="00247A5C" w:rsidRDefault="00247A5C" w:rsidP="00DE633A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Usnesení č. 8/2014</w:t>
      </w:r>
    </w:p>
    <w:p w:rsidR="00247A5C" w:rsidRDefault="00247A5C" w:rsidP="00DE633A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Zastupitelstvo schvaluje :</w:t>
      </w:r>
    </w:p>
    <w:p w:rsidR="00247A5C" w:rsidRDefault="00247A5C" w:rsidP="00DE633A">
      <w:pPr>
        <w:pStyle w:val="NoSpacing"/>
        <w:rPr>
          <w:rFonts w:ascii="Times New Roman" w:hAnsi="Times New Roman"/>
          <w:sz w:val="28"/>
          <w:szCs w:val="28"/>
        </w:rPr>
      </w:pPr>
    </w:p>
    <w:p w:rsidR="00247A5C" w:rsidRDefault="00247A5C" w:rsidP="00DE63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-    příjem dotace od KÚ na kanalizaci a ČOV</w:t>
      </w:r>
    </w:p>
    <w:p w:rsidR="00247A5C" w:rsidRDefault="00247A5C" w:rsidP="00DE63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-    rozpočtovou změnu č. 3/2014</w:t>
      </w:r>
    </w:p>
    <w:p w:rsidR="00247A5C" w:rsidRDefault="00247A5C" w:rsidP="00DE63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-    příjem dotace od FS a SFŽP </w:t>
      </w:r>
    </w:p>
    <w:p w:rsidR="00247A5C" w:rsidRDefault="00247A5C" w:rsidP="00DE63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-    rozpočtovou změnu č. 4/2014</w:t>
      </w:r>
    </w:p>
    <w:p w:rsidR="00247A5C" w:rsidRDefault="00247A5C" w:rsidP="00DE63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-    příjem dotace na volby do OZ a 1/3 Senátu</w:t>
      </w:r>
    </w:p>
    <w:p w:rsidR="00247A5C" w:rsidRDefault="00247A5C" w:rsidP="00DE63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-    smlouvu o sponzorském daru Mateřské škole   </w:t>
      </w:r>
    </w:p>
    <w:p w:rsidR="00247A5C" w:rsidRDefault="00247A5C" w:rsidP="00DE63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-    fakturu za opakované výběrové řízení       </w:t>
      </w:r>
    </w:p>
    <w:p w:rsidR="00247A5C" w:rsidRDefault="00247A5C" w:rsidP="00DE63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-    návrh vlastního řešení na kanalizaci - Podhorníkovi </w:t>
      </w:r>
    </w:p>
    <w:p w:rsidR="00247A5C" w:rsidRDefault="00247A5C" w:rsidP="00DE63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-   zápis kontrolního výboru o kontrole plnění usnesení OZ</w:t>
      </w:r>
    </w:p>
    <w:p w:rsidR="00247A5C" w:rsidRPr="00A04989" w:rsidRDefault="00247A5C" w:rsidP="006D1B84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záměr prodeje části parcely 1055/1  </w:t>
      </w:r>
    </w:p>
    <w:p w:rsidR="00247A5C" w:rsidRDefault="00247A5C" w:rsidP="00DE633A">
      <w:pPr>
        <w:pStyle w:val="NoSpacing"/>
        <w:ind w:left="2280"/>
        <w:rPr>
          <w:rFonts w:ascii="Times New Roman" w:hAnsi="Times New Roman"/>
          <w:sz w:val="28"/>
          <w:szCs w:val="28"/>
        </w:rPr>
      </w:pPr>
    </w:p>
    <w:p w:rsidR="00247A5C" w:rsidRDefault="00247A5C" w:rsidP="00DE633A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Zastupitelstvo bere na vědomí :</w:t>
      </w:r>
    </w:p>
    <w:p w:rsidR="00247A5C" w:rsidRDefault="00247A5C" w:rsidP="00DE633A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</w:t>
      </w:r>
    </w:p>
    <w:p w:rsidR="00247A5C" w:rsidRDefault="00247A5C" w:rsidP="00DE633A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návrh pana Podhorníka ke kanalizaci</w:t>
      </w:r>
    </w:p>
    <w:p w:rsidR="00247A5C" w:rsidRDefault="00247A5C" w:rsidP="00422B66">
      <w:pPr>
        <w:pStyle w:val="NoSpacing"/>
        <w:ind w:left="22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47A5C" w:rsidRDefault="00247A5C" w:rsidP="00DE633A">
      <w:pPr>
        <w:pStyle w:val="NoSpacing"/>
        <w:ind w:left="2655"/>
        <w:rPr>
          <w:rFonts w:ascii="Times New Roman" w:hAnsi="Times New Roman"/>
          <w:sz w:val="28"/>
          <w:szCs w:val="28"/>
        </w:rPr>
      </w:pPr>
    </w:p>
    <w:p w:rsidR="00247A5C" w:rsidRDefault="00247A5C" w:rsidP="00DE633A">
      <w:pPr>
        <w:pStyle w:val="NoSpacing"/>
        <w:ind w:left="2655"/>
        <w:rPr>
          <w:rFonts w:ascii="Times New Roman" w:hAnsi="Times New Roman"/>
          <w:sz w:val="28"/>
          <w:szCs w:val="28"/>
        </w:rPr>
      </w:pPr>
    </w:p>
    <w:p w:rsidR="00247A5C" w:rsidRDefault="00247A5C" w:rsidP="00DE633A">
      <w:pPr>
        <w:pStyle w:val="NoSpacing"/>
        <w:ind w:left="2655"/>
        <w:rPr>
          <w:rFonts w:ascii="Times New Roman" w:hAnsi="Times New Roman"/>
          <w:sz w:val="28"/>
          <w:szCs w:val="28"/>
        </w:rPr>
      </w:pPr>
    </w:p>
    <w:p w:rsidR="00247A5C" w:rsidRDefault="00247A5C" w:rsidP="00DE633A">
      <w:pPr>
        <w:pStyle w:val="NoSpacing"/>
        <w:ind w:left="2655"/>
        <w:rPr>
          <w:rFonts w:ascii="Times New Roman" w:hAnsi="Times New Roman"/>
          <w:sz w:val="28"/>
          <w:szCs w:val="28"/>
        </w:rPr>
      </w:pPr>
    </w:p>
    <w:p w:rsidR="00247A5C" w:rsidRDefault="00247A5C" w:rsidP="00DE633A">
      <w:pPr>
        <w:pStyle w:val="NoSpacing"/>
        <w:ind w:left="2655"/>
        <w:rPr>
          <w:rFonts w:ascii="Times New Roman" w:hAnsi="Times New Roman"/>
          <w:sz w:val="28"/>
          <w:szCs w:val="28"/>
        </w:rPr>
      </w:pPr>
    </w:p>
    <w:p w:rsidR="00247A5C" w:rsidRDefault="00247A5C" w:rsidP="00DE633A">
      <w:pPr>
        <w:pStyle w:val="NoSpacing"/>
        <w:ind w:left="2655"/>
        <w:rPr>
          <w:rFonts w:ascii="Times New Roman" w:hAnsi="Times New Roman"/>
          <w:sz w:val="28"/>
          <w:szCs w:val="28"/>
        </w:rPr>
      </w:pPr>
    </w:p>
    <w:p w:rsidR="00247A5C" w:rsidRDefault="00247A5C" w:rsidP="00DE633A">
      <w:pPr>
        <w:pStyle w:val="NoSpacing"/>
        <w:ind w:left="2655"/>
        <w:rPr>
          <w:rFonts w:ascii="Times New Roman" w:hAnsi="Times New Roman"/>
          <w:sz w:val="28"/>
          <w:szCs w:val="28"/>
        </w:rPr>
      </w:pPr>
    </w:p>
    <w:p w:rsidR="00247A5C" w:rsidRDefault="00247A5C" w:rsidP="00DE633A">
      <w:pPr>
        <w:pStyle w:val="NoSpacing"/>
        <w:ind w:left="2655"/>
        <w:rPr>
          <w:rFonts w:ascii="Times New Roman" w:hAnsi="Times New Roman"/>
          <w:sz w:val="28"/>
          <w:szCs w:val="28"/>
        </w:rPr>
      </w:pPr>
    </w:p>
    <w:p w:rsidR="00247A5C" w:rsidRDefault="00247A5C" w:rsidP="00DE63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Zapsala: Konárková                                                                Ověřil: Brandýský</w:t>
      </w:r>
    </w:p>
    <w:p w:rsidR="00247A5C" w:rsidRDefault="00247A5C" w:rsidP="00DE633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247A5C" w:rsidRDefault="00247A5C" w:rsidP="00DE633A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247A5C" w:rsidRDefault="00247A5C"/>
    <w:sectPr w:rsidR="00247A5C" w:rsidSect="001F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335A"/>
    <w:multiLevelType w:val="hybridMultilevel"/>
    <w:tmpl w:val="AE66FB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E61E49"/>
    <w:multiLevelType w:val="hybridMultilevel"/>
    <w:tmpl w:val="8ED60ADE"/>
    <w:lvl w:ilvl="0" w:tplc="6EF29752">
      <w:numFmt w:val="bullet"/>
      <w:lvlText w:val="-"/>
      <w:lvlJc w:val="left"/>
      <w:pPr>
        <w:ind w:left="265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33A"/>
    <w:rsid w:val="00034231"/>
    <w:rsid w:val="00082414"/>
    <w:rsid w:val="00091A0F"/>
    <w:rsid w:val="00120CF5"/>
    <w:rsid w:val="001F3327"/>
    <w:rsid w:val="00247A5C"/>
    <w:rsid w:val="0032424A"/>
    <w:rsid w:val="00422B66"/>
    <w:rsid w:val="00536804"/>
    <w:rsid w:val="00544BD4"/>
    <w:rsid w:val="005846CB"/>
    <w:rsid w:val="005D6407"/>
    <w:rsid w:val="00695826"/>
    <w:rsid w:val="00696D04"/>
    <w:rsid w:val="006D1B84"/>
    <w:rsid w:val="00794F86"/>
    <w:rsid w:val="0089683C"/>
    <w:rsid w:val="008D0779"/>
    <w:rsid w:val="009114C7"/>
    <w:rsid w:val="00980A97"/>
    <w:rsid w:val="009A312B"/>
    <w:rsid w:val="009E26C1"/>
    <w:rsid w:val="009E6B81"/>
    <w:rsid w:val="00A04989"/>
    <w:rsid w:val="00A22954"/>
    <w:rsid w:val="00B2228B"/>
    <w:rsid w:val="00B8403A"/>
    <w:rsid w:val="00BE7081"/>
    <w:rsid w:val="00C0687A"/>
    <w:rsid w:val="00C545B4"/>
    <w:rsid w:val="00C57DEC"/>
    <w:rsid w:val="00D72328"/>
    <w:rsid w:val="00DE633A"/>
    <w:rsid w:val="00DF13FF"/>
    <w:rsid w:val="00FD3281"/>
    <w:rsid w:val="00FE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633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</Pages>
  <Words>438</Words>
  <Characters>2588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Stavebniny Konárek</dc:creator>
  <cp:keywords/>
  <dc:description/>
  <cp:lastModifiedBy>Blanka Dudková</cp:lastModifiedBy>
  <cp:revision>13</cp:revision>
  <dcterms:created xsi:type="dcterms:W3CDTF">2014-10-13T10:19:00Z</dcterms:created>
  <dcterms:modified xsi:type="dcterms:W3CDTF">2015-01-07T18:13:00Z</dcterms:modified>
</cp:coreProperties>
</file>